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004" w:rsidRDefault="00613004" w:rsidP="00613004">
      <w:pPr>
        <w:jc w:val="center"/>
        <w:rPr>
          <w:bCs/>
          <w:color w:val="000000"/>
          <w:sz w:val="28"/>
          <w:szCs w:val="28"/>
        </w:rPr>
      </w:pPr>
      <w:r w:rsidRPr="00917D81">
        <w:rPr>
          <w:bCs/>
          <w:color w:val="000000"/>
          <w:sz w:val="28"/>
          <w:szCs w:val="28"/>
        </w:rPr>
        <w:t xml:space="preserve">16 февраля 2017 года </w:t>
      </w:r>
      <w:r>
        <w:rPr>
          <w:bCs/>
          <w:color w:val="000000"/>
          <w:sz w:val="28"/>
          <w:szCs w:val="28"/>
        </w:rPr>
        <w:t xml:space="preserve"> в 09.30 </w:t>
      </w:r>
      <w:r w:rsidRPr="00917D81">
        <w:rPr>
          <w:bCs/>
          <w:color w:val="000000"/>
          <w:sz w:val="28"/>
          <w:szCs w:val="28"/>
        </w:rPr>
        <w:t xml:space="preserve">на базе МОУ «СОШ </w:t>
      </w:r>
      <w:proofErr w:type="spellStart"/>
      <w:r w:rsidRPr="00917D81">
        <w:rPr>
          <w:bCs/>
          <w:color w:val="000000"/>
          <w:sz w:val="28"/>
          <w:szCs w:val="28"/>
        </w:rPr>
        <w:t>с</w:t>
      </w:r>
      <w:proofErr w:type="gramStart"/>
      <w:r w:rsidRPr="00917D81">
        <w:rPr>
          <w:bCs/>
          <w:color w:val="000000"/>
          <w:sz w:val="28"/>
          <w:szCs w:val="28"/>
        </w:rPr>
        <w:t>.Н</w:t>
      </w:r>
      <w:proofErr w:type="gramEnd"/>
      <w:r w:rsidRPr="00917D81">
        <w:rPr>
          <w:bCs/>
          <w:color w:val="000000"/>
          <w:sz w:val="28"/>
          <w:szCs w:val="28"/>
        </w:rPr>
        <w:t>ово-Алексеевка</w:t>
      </w:r>
      <w:proofErr w:type="spellEnd"/>
      <w:r w:rsidRPr="00917D81">
        <w:rPr>
          <w:bCs/>
          <w:color w:val="000000"/>
          <w:sz w:val="28"/>
          <w:szCs w:val="28"/>
        </w:rPr>
        <w:t>» сост</w:t>
      </w:r>
      <w:r w:rsidRPr="00917D81">
        <w:rPr>
          <w:bCs/>
          <w:color w:val="000000"/>
          <w:sz w:val="28"/>
          <w:szCs w:val="28"/>
        </w:rPr>
        <w:t>о</w:t>
      </w:r>
      <w:r w:rsidRPr="00917D81">
        <w:rPr>
          <w:bCs/>
          <w:color w:val="000000"/>
          <w:sz w:val="28"/>
          <w:szCs w:val="28"/>
        </w:rPr>
        <w:t xml:space="preserve">ится  заседание РМО </w:t>
      </w:r>
      <w:r>
        <w:rPr>
          <w:bCs/>
          <w:color w:val="000000"/>
          <w:sz w:val="28"/>
          <w:szCs w:val="28"/>
        </w:rPr>
        <w:t>координаторов по воспитательной работе.</w:t>
      </w:r>
    </w:p>
    <w:p w:rsidR="00613004" w:rsidRDefault="00613004" w:rsidP="00613004">
      <w:pPr>
        <w:jc w:val="center"/>
        <w:rPr>
          <w:bCs/>
          <w:color w:val="000000"/>
          <w:sz w:val="28"/>
          <w:szCs w:val="28"/>
        </w:rPr>
      </w:pPr>
    </w:p>
    <w:p w:rsidR="00613004" w:rsidRPr="002453C1" w:rsidRDefault="00613004" w:rsidP="00613004">
      <w:pPr>
        <w:jc w:val="center"/>
        <w:rPr>
          <w:b/>
          <w:i/>
          <w:sz w:val="28"/>
          <w:szCs w:val="28"/>
        </w:rPr>
      </w:pPr>
      <w:r w:rsidRPr="00613004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Повестка с</w:t>
      </w:r>
      <w:r>
        <w:rPr>
          <w:b/>
          <w:i/>
          <w:sz w:val="28"/>
          <w:szCs w:val="28"/>
        </w:rPr>
        <w:t>о</w:t>
      </w:r>
      <w:r>
        <w:rPr>
          <w:b/>
          <w:i/>
          <w:sz w:val="28"/>
          <w:szCs w:val="28"/>
        </w:rPr>
        <w:t>вещания</w:t>
      </w:r>
    </w:p>
    <w:p w:rsidR="00613004" w:rsidRPr="002453C1" w:rsidRDefault="00613004" w:rsidP="0061300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РМО заместителей директоров по воспитательной работе</w:t>
      </w:r>
    </w:p>
    <w:p w:rsidR="00613004" w:rsidRPr="002453C1" w:rsidRDefault="00613004" w:rsidP="00613004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МОУ «СОШ с</w:t>
      </w:r>
      <w:proofErr w:type="gramStart"/>
      <w:r>
        <w:rPr>
          <w:i/>
          <w:sz w:val="28"/>
          <w:szCs w:val="28"/>
        </w:rPr>
        <w:t>.Н</w:t>
      </w:r>
      <w:proofErr w:type="gramEnd"/>
      <w:r>
        <w:rPr>
          <w:i/>
          <w:sz w:val="28"/>
          <w:szCs w:val="28"/>
        </w:rPr>
        <w:t xml:space="preserve">овая </w:t>
      </w:r>
      <w:r w:rsidRPr="002453C1">
        <w:rPr>
          <w:i/>
          <w:sz w:val="28"/>
          <w:szCs w:val="28"/>
        </w:rPr>
        <w:t>Алексеевка»</w:t>
      </w:r>
    </w:p>
    <w:p w:rsidR="00613004" w:rsidRDefault="00613004" w:rsidP="00613004">
      <w:pPr>
        <w:jc w:val="right"/>
        <w:rPr>
          <w:b/>
          <w:sz w:val="28"/>
          <w:szCs w:val="28"/>
        </w:rPr>
      </w:pPr>
      <w:r w:rsidRPr="002453C1">
        <w:rPr>
          <w:b/>
          <w:sz w:val="28"/>
          <w:szCs w:val="28"/>
        </w:rPr>
        <w:t xml:space="preserve"> 16 февраля 2017г.</w:t>
      </w:r>
    </w:p>
    <w:p w:rsidR="00613004" w:rsidRPr="002453C1" w:rsidRDefault="00613004" w:rsidP="0061300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 09 час. 30 мин.</w:t>
      </w:r>
    </w:p>
    <w:p w:rsidR="00613004" w:rsidRPr="002346C2" w:rsidRDefault="00613004" w:rsidP="00613004">
      <w:pPr>
        <w:pStyle w:val="af2"/>
        <w:shd w:val="clear" w:color="auto" w:fill="FFFFFF"/>
        <w:jc w:val="both"/>
        <w:rPr>
          <w:b/>
          <w:sz w:val="28"/>
          <w:szCs w:val="28"/>
          <w:u w:val="single"/>
        </w:rPr>
      </w:pPr>
      <w:r w:rsidRPr="002346C2">
        <w:rPr>
          <w:b/>
          <w:sz w:val="28"/>
          <w:szCs w:val="28"/>
          <w:u w:val="single"/>
        </w:rPr>
        <w:t>Тема: «Инновационные технологии в организации учебно-воспитательного процесса»</w:t>
      </w:r>
    </w:p>
    <w:p w:rsidR="00613004" w:rsidRDefault="00613004" w:rsidP="00613004">
      <w:pPr>
        <w:pStyle w:val="af2"/>
        <w:shd w:val="clear" w:color="auto" w:fill="FFFFFF"/>
        <w:rPr>
          <w:sz w:val="28"/>
          <w:szCs w:val="28"/>
        </w:rPr>
      </w:pPr>
      <w:r w:rsidRPr="00F20563">
        <w:rPr>
          <w:rStyle w:val="aa"/>
          <w:sz w:val="28"/>
          <w:szCs w:val="28"/>
        </w:rPr>
        <w:t>Вопросы для обсуждения:</w:t>
      </w:r>
    </w:p>
    <w:p w:rsidR="00613004" w:rsidRPr="002346C2" w:rsidRDefault="00613004" w:rsidP="00613004">
      <w:pPr>
        <w:pStyle w:val="af2"/>
        <w:shd w:val="clear" w:color="auto" w:fill="FFFFFF"/>
        <w:rPr>
          <w:sz w:val="28"/>
          <w:szCs w:val="28"/>
        </w:rPr>
      </w:pPr>
      <w:r w:rsidRPr="002346C2">
        <w:rPr>
          <w:sz w:val="28"/>
          <w:szCs w:val="28"/>
        </w:rPr>
        <w:t xml:space="preserve">1. </w:t>
      </w:r>
      <w:r w:rsidRPr="002346C2">
        <w:rPr>
          <w:color w:val="000000"/>
          <w:sz w:val="28"/>
          <w:szCs w:val="28"/>
        </w:rPr>
        <w:t xml:space="preserve"> </w:t>
      </w:r>
      <w:r w:rsidRPr="002346C2">
        <w:rPr>
          <w:b/>
          <w:sz w:val="28"/>
          <w:szCs w:val="28"/>
        </w:rPr>
        <w:t xml:space="preserve"> </w:t>
      </w:r>
      <w:r w:rsidRPr="002346C2">
        <w:rPr>
          <w:sz w:val="28"/>
          <w:szCs w:val="28"/>
        </w:rPr>
        <w:t>Проведение социально-психологического тестирования лиц,  обучающихся в общеобразовательных организациях, направленного на раннее выявление немедицинского потребления наркотических средств  и психотропных в</w:t>
      </w:r>
      <w:r w:rsidRPr="002346C2">
        <w:rPr>
          <w:sz w:val="28"/>
          <w:szCs w:val="28"/>
        </w:rPr>
        <w:t>е</w:t>
      </w:r>
      <w:r w:rsidRPr="002346C2">
        <w:rPr>
          <w:sz w:val="28"/>
          <w:szCs w:val="28"/>
        </w:rPr>
        <w:t>ществ.</w:t>
      </w:r>
      <w:r>
        <w:rPr>
          <w:sz w:val="28"/>
          <w:szCs w:val="28"/>
        </w:rPr>
        <w:t xml:space="preserve"> </w:t>
      </w:r>
    </w:p>
    <w:p w:rsidR="00613004" w:rsidRDefault="00613004" w:rsidP="00613004">
      <w:pPr>
        <w:pStyle w:val="af2"/>
        <w:shd w:val="clear" w:color="auto" w:fill="FFFFFF"/>
        <w:rPr>
          <w:rFonts w:ascii="Monotype Corsiva" w:hAnsi="Monotype Corsiva"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697562">
        <w:rPr>
          <w:rFonts w:ascii="Monotype Corsiva" w:hAnsi="Monotype Corsiva"/>
          <w:sz w:val="28"/>
          <w:szCs w:val="28"/>
        </w:rPr>
        <w:t>Методист управления образования администрации ВМР: О.А.Сафронова</w:t>
      </w:r>
      <w:r>
        <w:rPr>
          <w:rFonts w:ascii="Monotype Corsiva" w:hAnsi="Monotype Corsiva"/>
          <w:sz w:val="28"/>
          <w:szCs w:val="28"/>
        </w:rPr>
        <w:t>,</w:t>
      </w:r>
    </w:p>
    <w:p w:rsidR="00613004" w:rsidRDefault="00613004" w:rsidP="00613004">
      <w:pPr>
        <w:pStyle w:val="af2"/>
        <w:shd w:val="clear" w:color="auto" w:fill="FFFFFF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                                                                  МОУ «СОШ </w:t>
      </w:r>
      <w:proofErr w:type="spellStart"/>
      <w:r>
        <w:rPr>
          <w:rFonts w:ascii="Monotype Corsiva" w:hAnsi="Monotype Corsiva"/>
          <w:sz w:val="28"/>
          <w:szCs w:val="28"/>
        </w:rPr>
        <w:t>с</w:t>
      </w:r>
      <w:proofErr w:type="gramStart"/>
      <w:r>
        <w:rPr>
          <w:rFonts w:ascii="Monotype Corsiva" w:hAnsi="Monotype Corsiva"/>
          <w:sz w:val="28"/>
          <w:szCs w:val="28"/>
        </w:rPr>
        <w:t>.С</w:t>
      </w:r>
      <w:proofErr w:type="gramEnd"/>
      <w:r>
        <w:rPr>
          <w:rFonts w:ascii="Monotype Corsiva" w:hAnsi="Monotype Corsiva"/>
          <w:sz w:val="28"/>
          <w:szCs w:val="28"/>
        </w:rPr>
        <w:t>туденовка</w:t>
      </w:r>
      <w:proofErr w:type="spellEnd"/>
      <w:r>
        <w:rPr>
          <w:rFonts w:ascii="Monotype Corsiva" w:hAnsi="Monotype Corsiva"/>
          <w:sz w:val="28"/>
          <w:szCs w:val="28"/>
        </w:rPr>
        <w:t>»- О.Е.</w:t>
      </w:r>
      <w:r w:rsidRPr="00747EB3">
        <w:rPr>
          <w:rFonts w:ascii="Monotype Corsiva" w:hAnsi="Monotype Corsiva"/>
          <w:sz w:val="28"/>
          <w:szCs w:val="28"/>
        </w:rPr>
        <w:t xml:space="preserve">Гончарова, </w:t>
      </w:r>
    </w:p>
    <w:p w:rsidR="00613004" w:rsidRPr="00697562" w:rsidRDefault="00613004" w:rsidP="00613004">
      <w:pPr>
        <w:pStyle w:val="af2"/>
        <w:shd w:val="clear" w:color="auto" w:fill="FFFFFF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                                                                 </w:t>
      </w:r>
      <w:r w:rsidRPr="00747EB3">
        <w:rPr>
          <w:rFonts w:ascii="Monotype Corsiva" w:hAnsi="Monotype Corsiva"/>
          <w:sz w:val="28"/>
          <w:szCs w:val="28"/>
        </w:rPr>
        <w:t>МОУ</w:t>
      </w:r>
      <w:r>
        <w:rPr>
          <w:rFonts w:ascii="Monotype Corsiva" w:hAnsi="Monotype Corsiva"/>
          <w:sz w:val="28"/>
          <w:szCs w:val="28"/>
        </w:rPr>
        <w:t xml:space="preserve"> «СОШ </w:t>
      </w:r>
      <w:proofErr w:type="spellStart"/>
      <w:r>
        <w:rPr>
          <w:rFonts w:ascii="Monotype Corsiva" w:hAnsi="Monotype Corsiva"/>
          <w:sz w:val="28"/>
          <w:szCs w:val="28"/>
        </w:rPr>
        <w:t>с</w:t>
      </w:r>
      <w:proofErr w:type="gramStart"/>
      <w:r>
        <w:rPr>
          <w:rFonts w:ascii="Monotype Corsiva" w:hAnsi="Monotype Corsiva"/>
          <w:sz w:val="28"/>
          <w:szCs w:val="28"/>
        </w:rPr>
        <w:t>.М</w:t>
      </w:r>
      <w:proofErr w:type="gramEnd"/>
      <w:r>
        <w:rPr>
          <w:rFonts w:ascii="Monotype Corsiva" w:hAnsi="Monotype Corsiva"/>
          <w:sz w:val="28"/>
          <w:szCs w:val="28"/>
        </w:rPr>
        <w:t>едяниково</w:t>
      </w:r>
      <w:proofErr w:type="spellEnd"/>
      <w:r>
        <w:rPr>
          <w:rFonts w:ascii="Monotype Corsiva" w:hAnsi="Monotype Corsiva"/>
          <w:sz w:val="28"/>
          <w:szCs w:val="28"/>
        </w:rPr>
        <w:t xml:space="preserve">» - </w:t>
      </w:r>
      <w:proofErr w:type="spellStart"/>
      <w:r>
        <w:rPr>
          <w:rFonts w:ascii="Monotype Corsiva" w:hAnsi="Monotype Corsiva"/>
          <w:sz w:val="28"/>
          <w:szCs w:val="28"/>
        </w:rPr>
        <w:t>С,А.Ашуралиева</w:t>
      </w:r>
      <w:proofErr w:type="spellEnd"/>
      <w:r>
        <w:rPr>
          <w:rFonts w:ascii="Monotype Corsiva" w:hAnsi="Monotype Corsiva"/>
          <w:sz w:val="28"/>
          <w:szCs w:val="28"/>
        </w:rPr>
        <w:t>.</w:t>
      </w:r>
    </w:p>
    <w:p w:rsidR="00613004" w:rsidRDefault="00613004" w:rsidP="00613004">
      <w:pPr>
        <w:pStyle w:val="af2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2346C2">
        <w:rPr>
          <w:color w:val="000000"/>
          <w:sz w:val="28"/>
          <w:szCs w:val="28"/>
        </w:rPr>
        <w:t>Опыт волонтерского движения органов ученического самоуправления школ.</w:t>
      </w:r>
    </w:p>
    <w:p w:rsidR="00613004" w:rsidRPr="00697562" w:rsidRDefault="00613004" w:rsidP="00613004">
      <w:pPr>
        <w:pStyle w:val="af2"/>
        <w:shd w:val="clear" w:color="auto" w:fill="FFFFFF"/>
        <w:rPr>
          <w:rFonts w:ascii="Monotype Corsiva" w:hAnsi="Monotype Corsiv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</w:t>
      </w:r>
      <w:r w:rsidRPr="00697562">
        <w:rPr>
          <w:rFonts w:ascii="Monotype Corsiva" w:hAnsi="Monotype Corsiva"/>
          <w:color w:val="000000"/>
          <w:sz w:val="28"/>
          <w:szCs w:val="28"/>
        </w:rPr>
        <w:t xml:space="preserve">МОУ «ООШ </w:t>
      </w:r>
      <w:proofErr w:type="spellStart"/>
      <w:r w:rsidRPr="00697562">
        <w:rPr>
          <w:rFonts w:ascii="Monotype Corsiva" w:hAnsi="Monotype Corsiva"/>
          <w:color w:val="000000"/>
          <w:sz w:val="28"/>
          <w:szCs w:val="28"/>
        </w:rPr>
        <w:t>с</w:t>
      </w:r>
      <w:proofErr w:type="gramStart"/>
      <w:r w:rsidRPr="00697562">
        <w:rPr>
          <w:rFonts w:ascii="Monotype Corsiva" w:hAnsi="Monotype Corsiva"/>
          <w:color w:val="000000"/>
          <w:sz w:val="28"/>
          <w:szCs w:val="28"/>
        </w:rPr>
        <w:t>.Ч</w:t>
      </w:r>
      <w:proofErr w:type="gramEnd"/>
      <w:r w:rsidRPr="00697562">
        <w:rPr>
          <w:rFonts w:ascii="Monotype Corsiva" w:hAnsi="Monotype Corsiva"/>
          <w:color w:val="000000"/>
          <w:sz w:val="28"/>
          <w:szCs w:val="28"/>
        </w:rPr>
        <w:t>ардым</w:t>
      </w:r>
      <w:proofErr w:type="spellEnd"/>
      <w:r w:rsidRPr="00697562">
        <w:rPr>
          <w:rFonts w:ascii="Monotype Corsiva" w:hAnsi="Monotype Corsiva"/>
          <w:color w:val="000000"/>
          <w:sz w:val="28"/>
          <w:szCs w:val="28"/>
        </w:rPr>
        <w:t xml:space="preserve">»: </w:t>
      </w:r>
      <w:proofErr w:type="spellStart"/>
      <w:r w:rsidRPr="00697562">
        <w:rPr>
          <w:rFonts w:ascii="Monotype Corsiva" w:hAnsi="Monotype Corsiva"/>
          <w:color w:val="000000"/>
          <w:sz w:val="28"/>
          <w:szCs w:val="28"/>
        </w:rPr>
        <w:t>И.И.Крючкова</w:t>
      </w:r>
      <w:proofErr w:type="spellEnd"/>
    </w:p>
    <w:p w:rsidR="00613004" w:rsidRPr="002346C2" w:rsidRDefault="00613004" w:rsidP="00613004">
      <w:pPr>
        <w:pStyle w:val="af2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346C2">
        <w:rPr>
          <w:sz w:val="28"/>
          <w:szCs w:val="28"/>
        </w:rPr>
        <w:t>Итоги 1 этапа областного конкурса «Лучший ученический класс» в 2016/2017  учебном году.</w:t>
      </w:r>
    </w:p>
    <w:p w:rsidR="00613004" w:rsidRDefault="00613004" w:rsidP="00613004">
      <w:pPr>
        <w:pStyle w:val="af2"/>
        <w:shd w:val="clear" w:color="auto" w:fill="FFFFFF"/>
        <w:rPr>
          <w:rFonts w:ascii="Monotype Corsiva" w:hAnsi="Monotype Corsiva"/>
          <w:sz w:val="28"/>
          <w:szCs w:val="28"/>
        </w:rPr>
      </w:pPr>
      <w:r w:rsidRPr="00697562">
        <w:rPr>
          <w:rFonts w:ascii="Monotype Corsiva" w:hAnsi="Monotype Corsiva"/>
          <w:sz w:val="28"/>
          <w:szCs w:val="28"/>
        </w:rPr>
        <w:t xml:space="preserve">       </w:t>
      </w:r>
      <w:r>
        <w:rPr>
          <w:rFonts w:ascii="Monotype Corsiva" w:hAnsi="Monotype Corsiva"/>
          <w:sz w:val="28"/>
          <w:szCs w:val="28"/>
        </w:rPr>
        <w:t xml:space="preserve">                  </w:t>
      </w:r>
      <w:r w:rsidRPr="00697562">
        <w:rPr>
          <w:rFonts w:ascii="Monotype Corsiva" w:hAnsi="Monotype Corsiva"/>
          <w:sz w:val="28"/>
          <w:szCs w:val="28"/>
        </w:rPr>
        <w:t>Методист управления образования администрации ВМР: О.А.Сафронова</w:t>
      </w:r>
      <w:r>
        <w:rPr>
          <w:rFonts w:ascii="Monotype Corsiva" w:hAnsi="Monotype Corsiva"/>
          <w:sz w:val="28"/>
          <w:szCs w:val="28"/>
        </w:rPr>
        <w:t>,</w:t>
      </w:r>
    </w:p>
    <w:p w:rsidR="00613004" w:rsidRDefault="00613004" w:rsidP="00613004">
      <w:pPr>
        <w:pStyle w:val="af2"/>
        <w:shd w:val="clear" w:color="auto" w:fill="FFFFFF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                                                             МОУ «СОШ </w:t>
      </w:r>
      <w:proofErr w:type="spellStart"/>
      <w:r>
        <w:rPr>
          <w:rFonts w:ascii="Monotype Corsiva" w:hAnsi="Monotype Corsiva"/>
          <w:sz w:val="28"/>
          <w:szCs w:val="28"/>
        </w:rPr>
        <w:t>с</w:t>
      </w:r>
      <w:proofErr w:type="gramStart"/>
      <w:r>
        <w:rPr>
          <w:rFonts w:ascii="Monotype Corsiva" w:hAnsi="Monotype Corsiva"/>
          <w:sz w:val="28"/>
          <w:szCs w:val="28"/>
        </w:rPr>
        <w:t>.Н</w:t>
      </w:r>
      <w:proofErr w:type="gramEnd"/>
      <w:r>
        <w:rPr>
          <w:rFonts w:ascii="Monotype Corsiva" w:hAnsi="Monotype Corsiva"/>
          <w:sz w:val="28"/>
          <w:szCs w:val="28"/>
        </w:rPr>
        <w:t>ово-Алексеевка</w:t>
      </w:r>
      <w:proofErr w:type="spellEnd"/>
      <w:r>
        <w:rPr>
          <w:rFonts w:ascii="Monotype Corsiva" w:hAnsi="Monotype Corsiva"/>
          <w:sz w:val="28"/>
          <w:szCs w:val="28"/>
        </w:rPr>
        <w:t xml:space="preserve">» - </w:t>
      </w:r>
      <w:proofErr w:type="spellStart"/>
      <w:r>
        <w:rPr>
          <w:rFonts w:ascii="Monotype Corsiva" w:hAnsi="Monotype Corsiva"/>
          <w:sz w:val="28"/>
          <w:szCs w:val="28"/>
        </w:rPr>
        <w:t>Е.А.Ульянычева</w:t>
      </w:r>
      <w:proofErr w:type="spellEnd"/>
      <w:r>
        <w:rPr>
          <w:rFonts w:ascii="Monotype Corsiva" w:hAnsi="Monotype Corsiva"/>
          <w:sz w:val="28"/>
          <w:szCs w:val="28"/>
        </w:rPr>
        <w:t xml:space="preserve">, </w:t>
      </w:r>
    </w:p>
    <w:p w:rsidR="00613004" w:rsidRPr="00697562" w:rsidRDefault="00613004" w:rsidP="00613004">
      <w:pPr>
        <w:pStyle w:val="af2"/>
        <w:shd w:val="clear" w:color="auto" w:fill="FFFFFF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                                                                  МОУ «ООШ с</w:t>
      </w:r>
      <w:proofErr w:type="gramStart"/>
      <w:r>
        <w:rPr>
          <w:rFonts w:ascii="Monotype Corsiva" w:hAnsi="Monotype Corsiva"/>
          <w:sz w:val="28"/>
          <w:szCs w:val="28"/>
        </w:rPr>
        <w:t>.С</w:t>
      </w:r>
      <w:proofErr w:type="gramEnd"/>
      <w:r>
        <w:rPr>
          <w:rFonts w:ascii="Monotype Corsiva" w:hAnsi="Monotype Corsiva"/>
          <w:sz w:val="28"/>
          <w:szCs w:val="28"/>
        </w:rPr>
        <w:t>лавянка»- Н.Ю.Попова.</w:t>
      </w:r>
    </w:p>
    <w:p w:rsidR="00613004" w:rsidRDefault="00613004" w:rsidP="00613004">
      <w:pPr>
        <w:tabs>
          <w:tab w:val="left" w:pos="-5812"/>
        </w:tabs>
        <w:spacing w:line="2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2346C2">
        <w:rPr>
          <w:color w:val="000000"/>
          <w:sz w:val="28"/>
          <w:szCs w:val="28"/>
        </w:rPr>
        <w:t>Спортивное воспитание детей и подростков как важный элемент формир</w:t>
      </w:r>
      <w:r w:rsidRPr="002346C2">
        <w:rPr>
          <w:color w:val="000000"/>
          <w:sz w:val="28"/>
          <w:szCs w:val="28"/>
        </w:rPr>
        <w:t>о</w:t>
      </w:r>
      <w:r w:rsidRPr="002346C2">
        <w:rPr>
          <w:color w:val="000000"/>
          <w:sz w:val="28"/>
          <w:szCs w:val="28"/>
        </w:rPr>
        <w:t>вания личности в сфере дополнительного образования.</w:t>
      </w:r>
    </w:p>
    <w:p w:rsidR="00613004" w:rsidRDefault="00613004" w:rsidP="00613004">
      <w:pPr>
        <w:tabs>
          <w:tab w:val="left" w:pos="-5812"/>
        </w:tabs>
        <w:spacing w:line="200" w:lineRule="atLeast"/>
        <w:jc w:val="both"/>
        <w:rPr>
          <w:color w:val="000000"/>
          <w:sz w:val="28"/>
          <w:szCs w:val="28"/>
        </w:rPr>
      </w:pPr>
    </w:p>
    <w:p w:rsidR="00613004" w:rsidRDefault="00613004" w:rsidP="00613004">
      <w:pPr>
        <w:tabs>
          <w:tab w:val="left" w:pos="-5812"/>
        </w:tabs>
        <w:spacing w:line="200" w:lineRule="atLeast"/>
        <w:jc w:val="both"/>
        <w:rPr>
          <w:rFonts w:ascii="Monotype Corsiva" w:hAnsi="Monotype Corsiv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</w:t>
      </w:r>
      <w:r w:rsidRPr="00697562">
        <w:rPr>
          <w:rFonts w:ascii="Monotype Corsiva" w:hAnsi="Monotype Corsiva"/>
          <w:color w:val="000000"/>
          <w:sz w:val="28"/>
          <w:szCs w:val="28"/>
        </w:rPr>
        <w:t>МОУ «СОШ с</w:t>
      </w:r>
      <w:proofErr w:type="gramStart"/>
      <w:r w:rsidRPr="00697562">
        <w:rPr>
          <w:rFonts w:ascii="Monotype Corsiva" w:hAnsi="Monotype Corsiva"/>
          <w:color w:val="000000"/>
          <w:sz w:val="28"/>
          <w:szCs w:val="28"/>
        </w:rPr>
        <w:t>.Е</w:t>
      </w:r>
      <w:proofErr w:type="gramEnd"/>
      <w:r w:rsidRPr="00697562">
        <w:rPr>
          <w:rFonts w:ascii="Monotype Corsiva" w:hAnsi="Monotype Corsiva"/>
          <w:color w:val="000000"/>
          <w:sz w:val="28"/>
          <w:szCs w:val="28"/>
        </w:rPr>
        <w:t xml:space="preserve">лшанка»: О.Г.Гурова </w:t>
      </w:r>
    </w:p>
    <w:p w:rsidR="00613004" w:rsidRPr="00697562" w:rsidRDefault="00613004" w:rsidP="00613004">
      <w:pPr>
        <w:tabs>
          <w:tab w:val="left" w:pos="-5812"/>
        </w:tabs>
        <w:spacing w:line="200" w:lineRule="atLeast"/>
        <w:jc w:val="both"/>
        <w:rPr>
          <w:rFonts w:ascii="Monotype Corsiva" w:hAnsi="Monotype Corsiva"/>
          <w:color w:val="000000"/>
          <w:sz w:val="28"/>
          <w:szCs w:val="28"/>
        </w:rPr>
      </w:pPr>
      <w:r>
        <w:rPr>
          <w:rFonts w:ascii="Monotype Corsiva" w:hAnsi="Monotype Corsiva"/>
          <w:color w:val="000000"/>
          <w:sz w:val="28"/>
          <w:szCs w:val="28"/>
        </w:rPr>
        <w:t>МОУ «СОШ с</w:t>
      </w:r>
      <w:proofErr w:type="gramStart"/>
      <w:r>
        <w:rPr>
          <w:rFonts w:ascii="Monotype Corsiva" w:hAnsi="Monotype Corsiva"/>
          <w:color w:val="000000"/>
          <w:sz w:val="28"/>
          <w:szCs w:val="28"/>
        </w:rPr>
        <w:t>.В</w:t>
      </w:r>
      <w:proofErr w:type="gramEnd"/>
      <w:r>
        <w:rPr>
          <w:rFonts w:ascii="Monotype Corsiva" w:hAnsi="Monotype Corsiva"/>
          <w:color w:val="000000"/>
          <w:sz w:val="28"/>
          <w:szCs w:val="28"/>
        </w:rPr>
        <w:t xml:space="preserve">оскресенское»- А.Н.Привалова, МОУ «ООШ </w:t>
      </w:r>
      <w:proofErr w:type="spellStart"/>
      <w:r>
        <w:rPr>
          <w:rFonts w:ascii="Monotype Corsiva" w:hAnsi="Monotype Corsiva"/>
          <w:color w:val="000000"/>
          <w:sz w:val="28"/>
          <w:szCs w:val="28"/>
        </w:rPr>
        <w:t>с.Усовка</w:t>
      </w:r>
      <w:proofErr w:type="spellEnd"/>
      <w:r>
        <w:rPr>
          <w:rFonts w:ascii="Monotype Corsiva" w:hAnsi="Monotype Corsiva"/>
          <w:color w:val="000000"/>
          <w:sz w:val="28"/>
          <w:szCs w:val="28"/>
        </w:rPr>
        <w:t xml:space="preserve">»- </w:t>
      </w:r>
      <w:proofErr w:type="spellStart"/>
      <w:r>
        <w:rPr>
          <w:rFonts w:ascii="Monotype Corsiva" w:hAnsi="Monotype Corsiva"/>
          <w:color w:val="000000"/>
          <w:sz w:val="28"/>
          <w:szCs w:val="28"/>
        </w:rPr>
        <w:t>С.Э.Джаналиев</w:t>
      </w:r>
      <w:proofErr w:type="spellEnd"/>
    </w:p>
    <w:p w:rsidR="00613004" w:rsidRPr="002346C2" w:rsidRDefault="00613004" w:rsidP="00613004">
      <w:pPr>
        <w:pStyle w:val="af2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5.Требования, </w:t>
      </w:r>
      <w:r w:rsidRPr="002346C2">
        <w:rPr>
          <w:sz w:val="28"/>
          <w:szCs w:val="28"/>
        </w:rPr>
        <w:t xml:space="preserve"> предъявляемые к написанию научно-практических работ</w:t>
      </w:r>
      <w:r>
        <w:rPr>
          <w:sz w:val="28"/>
          <w:szCs w:val="28"/>
        </w:rPr>
        <w:t xml:space="preserve">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щихся.</w:t>
      </w:r>
    </w:p>
    <w:p w:rsidR="00613004" w:rsidRPr="00697562" w:rsidRDefault="00613004" w:rsidP="00613004">
      <w:pPr>
        <w:pStyle w:val="af2"/>
        <w:shd w:val="clear" w:color="auto" w:fill="FFFFFF"/>
        <w:rPr>
          <w:rFonts w:ascii="Monotype Corsiva" w:hAnsi="Monotype Corsiva"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697562">
        <w:rPr>
          <w:rFonts w:ascii="Monotype Corsiva" w:hAnsi="Monotype Corsiva"/>
          <w:sz w:val="28"/>
          <w:szCs w:val="28"/>
        </w:rPr>
        <w:t>Методист управления образования администрации ВМР: О.А.Сафронова</w:t>
      </w:r>
    </w:p>
    <w:p w:rsidR="00613004" w:rsidRDefault="00613004" w:rsidP="00613004">
      <w:pPr>
        <w:pStyle w:val="af2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6. Дискуссионная площадка по вопросам:</w:t>
      </w:r>
    </w:p>
    <w:p w:rsidR="00613004" w:rsidRPr="002346C2" w:rsidRDefault="00613004" w:rsidP="00613004">
      <w:pPr>
        <w:pStyle w:val="af2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2346C2">
        <w:rPr>
          <w:sz w:val="28"/>
          <w:szCs w:val="28"/>
        </w:rPr>
        <w:t>Современные технологии в помощь классному руководителю (воспитателю).</w:t>
      </w:r>
    </w:p>
    <w:p w:rsidR="00613004" w:rsidRPr="002346C2" w:rsidRDefault="00613004" w:rsidP="00613004">
      <w:pPr>
        <w:tabs>
          <w:tab w:val="left" w:pos="-5812"/>
        </w:tabs>
        <w:suppressAutoHyphens/>
        <w:spacing w:line="200" w:lineRule="atLeast"/>
        <w:ind w:left="-79" w:right="111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2346C2">
        <w:rPr>
          <w:sz w:val="28"/>
          <w:szCs w:val="28"/>
        </w:rPr>
        <w:t xml:space="preserve"> Духовно-нравственное воспитание детей. Формирование школьного уклада (из опыта работы).</w:t>
      </w:r>
    </w:p>
    <w:p w:rsidR="00613004" w:rsidRDefault="00613004" w:rsidP="00613004">
      <w:pPr>
        <w:tabs>
          <w:tab w:val="left" w:pos="-5812"/>
        </w:tabs>
        <w:spacing w:line="200" w:lineRule="atLeast"/>
        <w:jc w:val="both"/>
        <w:rPr>
          <w:rFonts w:ascii="Monotype Corsiva" w:eastAsia="MingLiU_HKSCS-ExtB" w:hAnsi="Monotype Corsiva"/>
          <w:sz w:val="28"/>
          <w:szCs w:val="28"/>
        </w:rPr>
      </w:pPr>
    </w:p>
    <w:p w:rsidR="00613004" w:rsidRDefault="00613004" w:rsidP="00613004">
      <w:pPr>
        <w:tabs>
          <w:tab w:val="left" w:pos="-5812"/>
        </w:tabs>
        <w:spacing w:line="200" w:lineRule="atLeast"/>
        <w:jc w:val="both"/>
        <w:rPr>
          <w:rFonts w:ascii="Monotype Corsiva" w:eastAsia="MingLiU_HKSCS-ExtB" w:hAnsi="Monotype Corsiva"/>
          <w:sz w:val="28"/>
          <w:szCs w:val="28"/>
        </w:rPr>
      </w:pPr>
      <w:r>
        <w:rPr>
          <w:rFonts w:ascii="Monotype Corsiva" w:eastAsia="MingLiU_HKSCS-ExtB" w:hAnsi="Monotype Corsiva"/>
          <w:sz w:val="28"/>
          <w:szCs w:val="28"/>
        </w:rPr>
        <w:t xml:space="preserve">                           </w:t>
      </w:r>
      <w:r w:rsidRPr="00747EB3">
        <w:rPr>
          <w:rFonts w:ascii="Monotype Corsiva" w:eastAsia="MingLiU_HKSCS-ExtB" w:hAnsi="Monotype Corsiva"/>
          <w:sz w:val="28"/>
          <w:szCs w:val="28"/>
        </w:rPr>
        <w:t xml:space="preserve">Ответственная: И.И </w:t>
      </w:r>
      <w:proofErr w:type="spellStart"/>
      <w:r w:rsidRPr="00747EB3">
        <w:rPr>
          <w:rFonts w:ascii="Monotype Corsiva" w:eastAsia="MingLiU_HKSCS-ExtB" w:hAnsi="Monotype Corsiva"/>
          <w:sz w:val="28"/>
          <w:szCs w:val="28"/>
        </w:rPr>
        <w:t>Крючков</w:t>
      </w:r>
      <w:proofErr w:type="gramStart"/>
      <w:r w:rsidRPr="00747EB3">
        <w:rPr>
          <w:rFonts w:ascii="Monotype Corsiva" w:eastAsia="MingLiU_HKSCS-ExtB" w:hAnsi="Monotype Corsiva"/>
          <w:sz w:val="28"/>
          <w:szCs w:val="28"/>
        </w:rPr>
        <w:t>а</w:t>
      </w:r>
      <w:proofErr w:type="spellEnd"/>
      <w:r w:rsidRPr="00747EB3">
        <w:rPr>
          <w:rFonts w:ascii="Monotype Corsiva" w:eastAsia="MingLiU_HKSCS-ExtB" w:hAnsi="Monotype Corsiva"/>
          <w:sz w:val="28"/>
          <w:szCs w:val="28"/>
        </w:rPr>
        <w:t>-</w:t>
      </w:r>
      <w:proofErr w:type="gramEnd"/>
      <w:r w:rsidRPr="00747EB3">
        <w:rPr>
          <w:rFonts w:ascii="Monotype Corsiva" w:eastAsia="MingLiU_HKSCS-ExtB" w:hAnsi="Monotype Corsiva"/>
          <w:sz w:val="28"/>
          <w:szCs w:val="28"/>
        </w:rPr>
        <w:t xml:space="preserve"> руководитель РМО заместителей по </w:t>
      </w:r>
    </w:p>
    <w:p w:rsidR="00613004" w:rsidRPr="00747EB3" w:rsidRDefault="00613004" w:rsidP="00613004">
      <w:pPr>
        <w:tabs>
          <w:tab w:val="left" w:pos="-5812"/>
        </w:tabs>
        <w:spacing w:line="200" w:lineRule="atLeast"/>
        <w:jc w:val="both"/>
        <w:rPr>
          <w:rFonts w:ascii="Monotype Corsiva" w:eastAsia="MingLiU_HKSCS-ExtB" w:hAnsi="Monotype Corsiva"/>
          <w:sz w:val="28"/>
          <w:szCs w:val="28"/>
        </w:rPr>
      </w:pPr>
      <w:r>
        <w:rPr>
          <w:rFonts w:ascii="Monotype Corsiva" w:eastAsia="MingLiU_HKSCS-ExtB" w:hAnsi="Monotype Corsiva"/>
          <w:sz w:val="28"/>
          <w:szCs w:val="28"/>
        </w:rPr>
        <w:t xml:space="preserve">                                                                                       </w:t>
      </w:r>
      <w:r w:rsidRPr="00747EB3">
        <w:rPr>
          <w:rFonts w:ascii="Monotype Corsiva" w:eastAsia="MingLiU_HKSCS-ExtB" w:hAnsi="Monotype Corsiva"/>
          <w:sz w:val="28"/>
          <w:szCs w:val="28"/>
        </w:rPr>
        <w:t xml:space="preserve">воспитательной работе </w:t>
      </w:r>
    </w:p>
    <w:p w:rsidR="00613004" w:rsidRPr="00747EB3" w:rsidRDefault="00613004" w:rsidP="00613004">
      <w:pPr>
        <w:pStyle w:val="ae"/>
        <w:rPr>
          <w:rFonts w:ascii="Monotype Corsiva" w:eastAsia="MingLiU_HKSCS-ExtB" w:hAnsi="Monotype Corsiva"/>
          <w:b/>
          <w:color w:val="000000"/>
          <w:sz w:val="28"/>
          <w:szCs w:val="28"/>
        </w:rPr>
      </w:pPr>
    </w:p>
    <w:p w:rsidR="00613004" w:rsidRPr="00613004" w:rsidRDefault="00613004" w:rsidP="00613004">
      <w:pPr>
        <w:shd w:val="clear" w:color="auto" w:fill="FFFFFF"/>
        <w:spacing w:before="100" w:beforeAutospacing="1"/>
        <w:ind w:firstLine="709"/>
        <w:jc w:val="both"/>
        <w:rPr>
          <w:bCs/>
          <w:color w:val="000000"/>
          <w:sz w:val="28"/>
          <w:szCs w:val="28"/>
        </w:rPr>
        <w:sectPr w:rsidR="00613004" w:rsidRPr="00613004" w:rsidSect="00DD670F">
          <w:pgSz w:w="11906" w:h="16838"/>
          <w:pgMar w:top="851" w:right="924" w:bottom="295" w:left="1440" w:header="709" w:footer="709" w:gutter="0"/>
          <w:cols w:space="708"/>
          <w:docGrid w:linePitch="360"/>
        </w:sectPr>
      </w:pPr>
      <w:r>
        <w:rPr>
          <w:bCs/>
          <w:color w:val="000000"/>
          <w:sz w:val="28"/>
          <w:szCs w:val="28"/>
        </w:rPr>
        <w:t xml:space="preserve"> </w:t>
      </w:r>
    </w:p>
    <w:p w:rsidR="003664CE" w:rsidRPr="00747EB3" w:rsidRDefault="003664CE" w:rsidP="00613004">
      <w:pPr>
        <w:jc w:val="center"/>
        <w:rPr>
          <w:rFonts w:ascii="Monotype Corsiva" w:eastAsia="MingLiU_HKSCS-ExtB" w:hAnsi="Monotype Corsiva"/>
          <w:b/>
          <w:color w:val="000000"/>
          <w:sz w:val="28"/>
          <w:szCs w:val="28"/>
        </w:rPr>
      </w:pPr>
    </w:p>
    <w:sectPr w:rsidR="003664CE" w:rsidRPr="00747EB3" w:rsidSect="009B6E66">
      <w:pgSz w:w="11906" w:h="16838"/>
      <w:pgMar w:top="851" w:right="924" w:bottom="295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7C8" w:rsidRDefault="007557C8">
      <w:r>
        <w:separator/>
      </w:r>
    </w:p>
  </w:endnote>
  <w:endnote w:type="continuationSeparator" w:id="0">
    <w:p w:rsidR="007557C8" w:rsidRDefault="007557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ingLiU_HKSCS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7C8" w:rsidRDefault="007557C8">
      <w:r>
        <w:separator/>
      </w:r>
    </w:p>
  </w:footnote>
  <w:footnote w:type="continuationSeparator" w:id="0">
    <w:p w:rsidR="007557C8" w:rsidRDefault="007557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2D55703"/>
    <w:multiLevelType w:val="hybridMultilevel"/>
    <w:tmpl w:val="C928BCCA"/>
    <w:lvl w:ilvl="0" w:tplc="BF0E07F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F95196"/>
    <w:multiLevelType w:val="hybridMultilevel"/>
    <w:tmpl w:val="DE701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1430C5"/>
    <w:multiLevelType w:val="multilevel"/>
    <w:tmpl w:val="CF9E844C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177810D8"/>
    <w:multiLevelType w:val="hybridMultilevel"/>
    <w:tmpl w:val="E3DE532C"/>
    <w:lvl w:ilvl="0" w:tplc="04A21B8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625C9E"/>
    <w:multiLevelType w:val="multilevel"/>
    <w:tmpl w:val="73C2496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21474A17"/>
    <w:multiLevelType w:val="hybridMultilevel"/>
    <w:tmpl w:val="DA22C5CA"/>
    <w:lvl w:ilvl="0" w:tplc="A7BAF3D6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8604A2"/>
    <w:multiLevelType w:val="hybridMultilevel"/>
    <w:tmpl w:val="BCF22D9E"/>
    <w:lvl w:ilvl="0" w:tplc="BCB2769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EA3639"/>
    <w:multiLevelType w:val="hybridMultilevel"/>
    <w:tmpl w:val="D4542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C222A0"/>
    <w:multiLevelType w:val="hybridMultilevel"/>
    <w:tmpl w:val="0D62BA2C"/>
    <w:lvl w:ilvl="0" w:tplc="0419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0">
    <w:nsid w:val="3FA25A59"/>
    <w:multiLevelType w:val="hybridMultilevel"/>
    <w:tmpl w:val="D2C2D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5F7C54"/>
    <w:multiLevelType w:val="hybridMultilevel"/>
    <w:tmpl w:val="DAEC4C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0E62CB"/>
    <w:multiLevelType w:val="hybridMultilevel"/>
    <w:tmpl w:val="CF9E844C"/>
    <w:lvl w:ilvl="0" w:tplc="733884C4">
      <w:start w:val="1"/>
      <w:numFmt w:val="decimal"/>
      <w:lvlText w:val="%1.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5A7218E5"/>
    <w:multiLevelType w:val="hybridMultilevel"/>
    <w:tmpl w:val="DD42A9CE"/>
    <w:lvl w:ilvl="0" w:tplc="DDDA8D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FCB2B9C"/>
    <w:multiLevelType w:val="hybridMultilevel"/>
    <w:tmpl w:val="25EAF160"/>
    <w:lvl w:ilvl="0" w:tplc="8ABCDE94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DCA2792"/>
    <w:multiLevelType w:val="hybridMultilevel"/>
    <w:tmpl w:val="FF0E5CA6"/>
    <w:lvl w:ilvl="0" w:tplc="F9E6A3C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E52DAE"/>
    <w:multiLevelType w:val="hybridMultilevel"/>
    <w:tmpl w:val="4DE47B3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7529018E"/>
    <w:multiLevelType w:val="hybridMultilevel"/>
    <w:tmpl w:val="95683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E777C9"/>
    <w:multiLevelType w:val="hybridMultilevel"/>
    <w:tmpl w:val="D5827730"/>
    <w:lvl w:ilvl="0" w:tplc="068A534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13"/>
  </w:num>
  <w:num w:numId="5">
    <w:abstractNumId w:val="1"/>
  </w:num>
  <w:num w:numId="6">
    <w:abstractNumId w:val="4"/>
  </w:num>
  <w:num w:numId="7">
    <w:abstractNumId w:val="7"/>
  </w:num>
  <w:num w:numId="8">
    <w:abstractNumId w:val="10"/>
  </w:num>
  <w:num w:numId="9">
    <w:abstractNumId w:val="15"/>
  </w:num>
  <w:num w:numId="10">
    <w:abstractNumId w:val="14"/>
  </w:num>
  <w:num w:numId="11">
    <w:abstractNumId w:val="0"/>
  </w:num>
  <w:num w:numId="12">
    <w:abstractNumId w:val="16"/>
  </w:num>
  <w:num w:numId="13">
    <w:abstractNumId w:val="9"/>
  </w:num>
  <w:num w:numId="14">
    <w:abstractNumId w:val="11"/>
  </w:num>
  <w:num w:numId="15">
    <w:abstractNumId w:val="8"/>
  </w:num>
  <w:num w:numId="16">
    <w:abstractNumId w:val="17"/>
  </w:num>
  <w:num w:numId="17">
    <w:abstractNumId w:val="18"/>
  </w:num>
  <w:num w:numId="18">
    <w:abstractNumId w:val="5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attachedTemplate r:id="rId1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07DE"/>
    <w:rsid w:val="00000767"/>
    <w:rsid w:val="00006F89"/>
    <w:rsid w:val="00007162"/>
    <w:rsid w:val="00013EF5"/>
    <w:rsid w:val="00014F1E"/>
    <w:rsid w:val="0001623E"/>
    <w:rsid w:val="00020400"/>
    <w:rsid w:val="0002076F"/>
    <w:rsid w:val="00024F68"/>
    <w:rsid w:val="00026322"/>
    <w:rsid w:val="0003377E"/>
    <w:rsid w:val="00036114"/>
    <w:rsid w:val="00043FD9"/>
    <w:rsid w:val="00044E35"/>
    <w:rsid w:val="000501C3"/>
    <w:rsid w:val="0005751D"/>
    <w:rsid w:val="00066B59"/>
    <w:rsid w:val="00070459"/>
    <w:rsid w:val="000711E7"/>
    <w:rsid w:val="00074ABE"/>
    <w:rsid w:val="00077BAA"/>
    <w:rsid w:val="00084E9C"/>
    <w:rsid w:val="00085498"/>
    <w:rsid w:val="0009488B"/>
    <w:rsid w:val="00096973"/>
    <w:rsid w:val="000B2607"/>
    <w:rsid w:val="000B55CA"/>
    <w:rsid w:val="000C4B54"/>
    <w:rsid w:val="000C540A"/>
    <w:rsid w:val="000C566B"/>
    <w:rsid w:val="000D287B"/>
    <w:rsid w:val="000D6B2E"/>
    <w:rsid w:val="000D70AC"/>
    <w:rsid w:val="000E2ED9"/>
    <w:rsid w:val="000E7852"/>
    <w:rsid w:val="000F0729"/>
    <w:rsid w:val="000F285C"/>
    <w:rsid w:val="000F3D92"/>
    <w:rsid w:val="001022BE"/>
    <w:rsid w:val="00105185"/>
    <w:rsid w:val="001062AA"/>
    <w:rsid w:val="00110755"/>
    <w:rsid w:val="00121CA2"/>
    <w:rsid w:val="001245A6"/>
    <w:rsid w:val="001261E6"/>
    <w:rsid w:val="00126C23"/>
    <w:rsid w:val="001364CA"/>
    <w:rsid w:val="00161D6E"/>
    <w:rsid w:val="001717B6"/>
    <w:rsid w:val="00182F39"/>
    <w:rsid w:val="00190FB1"/>
    <w:rsid w:val="00194E2C"/>
    <w:rsid w:val="001A2B43"/>
    <w:rsid w:val="001A6791"/>
    <w:rsid w:val="001B004A"/>
    <w:rsid w:val="001B0976"/>
    <w:rsid w:val="001B1B24"/>
    <w:rsid w:val="001B6866"/>
    <w:rsid w:val="001D3F1E"/>
    <w:rsid w:val="001D638D"/>
    <w:rsid w:val="001E0AF8"/>
    <w:rsid w:val="001E22CA"/>
    <w:rsid w:val="001F0542"/>
    <w:rsid w:val="001F25F1"/>
    <w:rsid w:val="001F617F"/>
    <w:rsid w:val="0020062D"/>
    <w:rsid w:val="002033C0"/>
    <w:rsid w:val="00203C76"/>
    <w:rsid w:val="00204D85"/>
    <w:rsid w:val="00206D8B"/>
    <w:rsid w:val="0020712C"/>
    <w:rsid w:val="00220F5F"/>
    <w:rsid w:val="00221095"/>
    <w:rsid w:val="00230905"/>
    <w:rsid w:val="0023189C"/>
    <w:rsid w:val="00232549"/>
    <w:rsid w:val="00232F23"/>
    <w:rsid w:val="00233E58"/>
    <w:rsid w:val="002346C2"/>
    <w:rsid w:val="0023667C"/>
    <w:rsid w:val="00240A4D"/>
    <w:rsid w:val="00251981"/>
    <w:rsid w:val="002662EF"/>
    <w:rsid w:val="00266328"/>
    <w:rsid w:val="00280B9C"/>
    <w:rsid w:val="00283166"/>
    <w:rsid w:val="00287AA6"/>
    <w:rsid w:val="00296569"/>
    <w:rsid w:val="00297CAA"/>
    <w:rsid w:val="002A12FD"/>
    <w:rsid w:val="002A7692"/>
    <w:rsid w:val="002B3EF1"/>
    <w:rsid w:val="002C20ED"/>
    <w:rsid w:val="002C4041"/>
    <w:rsid w:val="002C4EC5"/>
    <w:rsid w:val="002C6877"/>
    <w:rsid w:val="002D17FB"/>
    <w:rsid w:val="002D5CB8"/>
    <w:rsid w:val="002E7474"/>
    <w:rsid w:val="002F718D"/>
    <w:rsid w:val="00307C86"/>
    <w:rsid w:val="00310655"/>
    <w:rsid w:val="0031291A"/>
    <w:rsid w:val="00321262"/>
    <w:rsid w:val="0032393E"/>
    <w:rsid w:val="00327B34"/>
    <w:rsid w:val="003361BB"/>
    <w:rsid w:val="00340886"/>
    <w:rsid w:val="003518BD"/>
    <w:rsid w:val="00360A1F"/>
    <w:rsid w:val="00361B53"/>
    <w:rsid w:val="003664CE"/>
    <w:rsid w:val="00371913"/>
    <w:rsid w:val="00376DAB"/>
    <w:rsid w:val="00393325"/>
    <w:rsid w:val="00396D1E"/>
    <w:rsid w:val="003B0816"/>
    <w:rsid w:val="003B2F93"/>
    <w:rsid w:val="003C15DB"/>
    <w:rsid w:val="003C256A"/>
    <w:rsid w:val="003C5D5A"/>
    <w:rsid w:val="003D0307"/>
    <w:rsid w:val="003D2B4D"/>
    <w:rsid w:val="003D2D4B"/>
    <w:rsid w:val="003D38DE"/>
    <w:rsid w:val="003D3D58"/>
    <w:rsid w:val="003D5A4B"/>
    <w:rsid w:val="003E1379"/>
    <w:rsid w:val="003E6574"/>
    <w:rsid w:val="003E7F46"/>
    <w:rsid w:val="003F0168"/>
    <w:rsid w:val="003F0848"/>
    <w:rsid w:val="003F60BF"/>
    <w:rsid w:val="00407722"/>
    <w:rsid w:val="00411931"/>
    <w:rsid w:val="00411DA7"/>
    <w:rsid w:val="0041422F"/>
    <w:rsid w:val="0041466D"/>
    <w:rsid w:val="004155BC"/>
    <w:rsid w:val="00417D85"/>
    <w:rsid w:val="00421FBC"/>
    <w:rsid w:val="00422064"/>
    <w:rsid w:val="004250C8"/>
    <w:rsid w:val="00431C1D"/>
    <w:rsid w:val="004320D7"/>
    <w:rsid w:val="00434293"/>
    <w:rsid w:val="004372E7"/>
    <w:rsid w:val="00440E89"/>
    <w:rsid w:val="00442D9C"/>
    <w:rsid w:val="00444AE7"/>
    <w:rsid w:val="004528AB"/>
    <w:rsid w:val="00452957"/>
    <w:rsid w:val="00452CCB"/>
    <w:rsid w:val="004573C5"/>
    <w:rsid w:val="00462577"/>
    <w:rsid w:val="00465152"/>
    <w:rsid w:val="00466A65"/>
    <w:rsid w:val="00467924"/>
    <w:rsid w:val="00472BA9"/>
    <w:rsid w:val="0048334A"/>
    <w:rsid w:val="004874B7"/>
    <w:rsid w:val="00491F57"/>
    <w:rsid w:val="00492016"/>
    <w:rsid w:val="0049486F"/>
    <w:rsid w:val="004A1EFE"/>
    <w:rsid w:val="004A2D0F"/>
    <w:rsid w:val="004A6235"/>
    <w:rsid w:val="004B5EA8"/>
    <w:rsid w:val="004B758B"/>
    <w:rsid w:val="004C158F"/>
    <w:rsid w:val="004C3029"/>
    <w:rsid w:val="004C3C05"/>
    <w:rsid w:val="004C6943"/>
    <w:rsid w:val="004D08F7"/>
    <w:rsid w:val="004D11D4"/>
    <w:rsid w:val="004D2559"/>
    <w:rsid w:val="004D3952"/>
    <w:rsid w:val="004E282D"/>
    <w:rsid w:val="00506DA4"/>
    <w:rsid w:val="00507B4F"/>
    <w:rsid w:val="005105E3"/>
    <w:rsid w:val="00510A26"/>
    <w:rsid w:val="00510F48"/>
    <w:rsid w:val="00512483"/>
    <w:rsid w:val="00513581"/>
    <w:rsid w:val="00521C59"/>
    <w:rsid w:val="005226F4"/>
    <w:rsid w:val="00526A72"/>
    <w:rsid w:val="00526FB0"/>
    <w:rsid w:val="00530023"/>
    <w:rsid w:val="00536007"/>
    <w:rsid w:val="005449A9"/>
    <w:rsid w:val="00550414"/>
    <w:rsid w:val="00553448"/>
    <w:rsid w:val="00562E9D"/>
    <w:rsid w:val="00587DB1"/>
    <w:rsid w:val="00592B7F"/>
    <w:rsid w:val="00593F8B"/>
    <w:rsid w:val="005A2975"/>
    <w:rsid w:val="005A3F65"/>
    <w:rsid w:val="005B218B"/>
    <w:rsid w:val="005C5039"/>
    <w:rsid w:val="005C59DE"/>
    <w:rsid w:val="005C6326"/>
    <w:rsid w:val="005C79AD"/>
    <w:rsid w:val="005C7D69"/>
    <w:rsid w:val="005D1162"/>
    <w:rsid w:val="005D15D2"/>
    <w:rsid w:val="005E2793"/>
    <w:rsid w:val="005E44F2"/>
    <w:rsid w:val="005E644A"/>
    <w:rsid w:val="005F3776"/>
    <w:rsid w:val="00600435"/>
    <w:rsid w:val="00613004"/>
    <w:rsid w:val="00616C1F"/>
    <w:rsid w:val="00627143"/>
    <w:rsid w:val="00627852"/>
    <w:rsid w:val="00634AB1"/>
    <w:rsid w:val="006359C3"/>
    <w:rsid w:val="00641908"/>
    <w:rsid w:val="006422FE"/>
    <w:rsid w:val="00642D5B"/>
    <w:rsid w:val="00647867"/>
    <w:rsid w:val="00652791"/>
    <w:rsid w:val="00656A34"/>
    <w:rsid w:val="00656CCF"/>
    <w:rsid w:val="0067327E"/>
    <w:rsid w:val="00685E2F"/>
    <w:rsid w:val="00690E4A"/>
    <w:rsid w:val="00691B1E"/>
    <w:rsid w:val="00691F98"/>
    <w:rsid w:val="00697088"/>
    <w:rsid w:val="00697562"/>
    <w:rsid w:val="006A2CC0"/>
    <w:rsid w:val="006A574B"/>
    <w:rsid w:val="006D03B5"/>
    <w:rsid w:val="006D4C43"/>
    <w:rsid w:val="006D5271"/>
    <w:rsid w:val="006D6077"/>
    <w:rsid w:val="006E08D0"/>
    <w:rsid w:val="006F38B9"/>
    <w:rsid w:val="006F4D8C"/>
    <w:rsid w:val="00702863"/>
    <w:rsid w:val="00704799"/>
    <w:rsid w:val="00712D14"/>
    <w:rsid w:val="00715704"/>
    <w:rsid w:val="00716076"/>
    <w:rsid w:val="00720661"/>
    <w:rsid w:val="00720C32"/>
    <w:rsid w:val="0072557B"/>
    <w:rsid w:val="007265ED"/>
    <w:rsid w:val="0072787C"/>
    <w:rsid w:val="00731C01"/>
    <w:rsid w:val="00735661"/>
    <w:rsid w:val="00735DA3"/>
    <w:rsid w:val="00740CEC"/>
    <w:rsid w:val="00743D0E"/>
    <w:rsid w:val="00745C43"/>
    <w:rsid w:val="00747EB3"/>
    <w:rsid w:val="00750143"/>
    <w:rsid w:val="007501AD"/>
    <w:rsid w:val="007557C8"/>
    <w:rsid w:val="007604E4"/>
    <w:rsid w:val="00764A3C"/>
    <w:rsid w:val="00764D56"/>
    <w:rsid w:val="00767716"/>
    <w:rsid w:val="00771771"/>
    <w:rsid w:val="0078303F"/>
    <w:rsid w:val="0078682E"/>
    <w:rsid w:val="007936BA"/>
    <w:rsid w:val="007946E1"/>
    <w:rsid w:val="007978C4"/>
    <w:rsid w:val="007A5163"/>
    <w:rsid w:val="007B0687"/>
    <w:rsid w:val="007B4026"/>
    <w:rsid w:val="007B6361"/>
    <w:rsid w:val="007C6D33"/>
    <w:rsid w:val="007E20C6"/>
    <w:rsid w:val="007E23C4"/>
    <w:rsid w:val="007E2F79"/>
    <w:rsid w:val="007E5CB4"/>
    <w:rsid w:val="007F3351"/>
    <w:rsid w:val="008004C7"/>
    <w:rsid w:val="00810F6B"/>
    <w:rsid w:val="00812F48"/>
    <w:rsid w:val="00815A36"/>
    <w:rsid w:val="00816789"/>
    <w:rsid w:val="008212A8"/>
    <w:rsid w:val="00823CAA"/>
    <w:rsid w:val="008267C0"/>
    <w:rsid w:val="00830C7C"/>
    <w:rsid w:val="008327E6"/>
    <w:rsid w:val="00836128"/>
    <w:rsid w:val="00840F6A"/>
    <w:rsid w:val="00844F35"/>
    <w:rsid w:val="0085057F"/>
    <w:rsid w:val="00864B18"/>
    <w:rsid w:val="008676F5"/>
    <w:rsid w:val="00867E08"/>
    <w:rsid w:val="00870845"/>
    <w:rsid w:val="0087101F"/>
    <w:rsid w:val="00880A75"/>
    <w:rsid w:val="008829EB"/>
    <w:rsid w:val="0088512C"/>
    <w:rsid w:val="00885F84"/>
    <w:rsid w:val="0088653B"/>
    <w:rsid w:val="00887243"/>
    <w:rsid w:val="008A0239"/>
    <w:rsid w:val="008A1ADE"/>
    <w:rsid w:val="008A382F"/>
    <w:rsid w:val="008B4E6F"/>
    <w:rsid w:val="008B525C"/>
    <w:rsid w:val="008C76D5"/>
    <w:rsid w:val="008D1500"/>
    <w:rsid w:val="008D1740"/>
    <w:rsid w:val="008D65DB"/>
    <w:rsid w:val="008E5F40"/>
    <w:rsid w:val="008F1B64"/>
    <w:rsid w:val="008F25DE"/>
    <w:rsid w:val="008F550C"/>
    <w:rsid w:val="00903E45"/>
    <w:rsid w:val="00904A5E"/>
    <w:rsid w:val="00910BD6"/>
    <w:rsid w:val="0091448B"/>
    <w:rsid w:val="00914FB5"/>
    <w:rsid w:val="009178ED"/>
    <w:rsid w:val="00917D81"/>
    <w:rsid w:val="00925630"/>
    <w:rsid w:val="00932BE6"/>
    <w:rsid w:val="009433C8"/>
    <w:rsid w:val="009475EC"/>
    <w:rsid w:val="009539C9"/>
    <w:rsid w:val="00973E1E"/>
    <w:rsid w:val="0097692D"/>
    <w:rsid w:val="00980AA1"/>
    <w:rsid w:val="009824CA"/>
    <w:rsid w:val="009835B8"/>
    <w:rsid w:val="009B379B"/>
    <w:rsid w:val="009B3894"/>
    <w:rsid w:val="009B3EE0"/>
    <w:rsid w:val="009B6E66"/>
    <w:rsid w:val="009C1F85"/>
    <w:rsid w:val="009C2DE4"/>
    <w:rsid w:val="009C3AB3"/>
    <w:rsid w:val="009C56C7"/>
    <w:rsid w:val="009C6777"/>
    <w:rsid w:val="009C7094"/>
    <w:rsid w:val="009D27DE"/>
    <w:rsid w:val="009D3AA4"/>
    <w:rsid w:val="009D3C46"/>
    <w:rsid w:val="009D6B65"/>
    <w:rsid w:val="009E0CF0"/>
    <w:rsid w:val="009F1CA0"/>
    <w:rsid w:val="009F1E2F"/>
    <w:rsid w:val="009F3901"/>
    <w:rsid w:val="009F4EB9"/>
    <w:rsid w:val="009F59E9"/>
    <w:rsid w:val="009F5A59"/>
    <w:rsid w:val="00A110E3"/>
    <w:rsid w:val="00A1366B"/>
    <w:rsid w:val="00A14F95"/>
    <w:rsid w:val="00A20DF1"/>
    <w:rsid w:val="00A30800"/>
    <w:rsid w:val="00A32556"/>
    <w:rsid w:val="00A35CEA"/>
    <w:rsid w:val="00A46FA1"/>
    <w:rsid w:val="00A5235D"/>
    <w:rsid w:val="00A56347"/>
    <w:rsid w:val="00A56620"/>
    <w:rsid w:val="00A62E5B"/>
    <w:rsid w:val="00A6381F"/>
    <w:rsid w:val="00A65320"/>
    <w:rsid w:val="00A71AE4"/>
    <w:rsid w:val="00A725C4"/>
    <w:rsid w:val="00A7276F"/>
    <w:rsid w:val="00A76B27"/>
    <w:rsid w:val="00A777FB"/>
    <w:rsid w:val="00A82E09"/>
    <w:rsid w:val="00A847B9"/>
    <w:rsid w:val="00A8656A"/>
    <w:rsid w:val="00A868B9"/>
    <w:rsid w:val="00A872CC"/>
    <w:rsid w:val="00A9021B"/>
    <w:rsid w:val="00A93914"/>
    <w:rsid w:val="00A96186"/>
    <w:rsid w:val="00A97E9F"/>
    <w:rsid w:val="00AA7404"/>
    <w:rsid w:val="00AB55E9"/>
    <w:rsid w:val="00AC03B6"/>
    <w:rsid w:val="00AD0B90"/>
    <w:rsid w:val="00AD5BE3"/>
    <w:rsid w:val="00AE180E"/>
    <w:rsid w:val="00AE488D"/>
    <w:rsid w:val="00AE6046"/>
    <w:rsid w:val="00AF33BE"/>
    <w:rsid w:val="00AF6BD4"/>
    <w:rsid w:val="00B0412C"/>
    <w:rsid w:val="00B057C9"/>
    <w:rsid w:val="00B10B0D"/>
    <w:rsid w:val="00B15E65"/>
    <w:rsid w:val="00B202FD"/>
    <w:rsid w:val="00B21A0F"/>
    <w:rsid w:val="00B22611"/>
    <w:rsid w:val="00B22D0E"/>
    <w:rsid w:val="00B2564B"/>
    <w:rsid w:val="00B3338F"/>
    <w:rsid w:val="00B35439"/>
    <w:rsid w:val="00B35BB2"/>
    <w:rsid w:val="00B4179E"/>
    <w:rsid w:val="00B44A06"/>
    <w:rsid w:val="00B450BC"/>
    <w:rsid w:val="00B519A4"/>
    <w:rsid w:val="00B53D83"/>
    <w:rsid w:val="00B53D84"/>
    <w:rsid w:val="00B5463F"/>
    <w:rsid w:val="00B554E2"/>
    <w:rsid w:val="00B558B8"/>
    <w:rsid w:val="00B5658B"/>
    <w:rsid w:val="00B576C4"/>
    <w:rsid w:val="00B64136"/>
    <w:rsid w:val="00B64E01"/>
    <w:rsid w:val="00B81F86"/>
    <w:rsid w:val="00B82718"/>
    <w:rsid w:val="00B83045"/>
    <w:rsid w:val="00B830AF"/>
    <w:rsid w:val="00B85614"/>
    <w:rsid w:val="00B85F4E"/>
    <w:rsid w:val="00B91E13"/>
    <w:rsid w:val="00B94C0A"/>
    <w:rsid w:val="00BA0885"/>
    <w:rsid w:val="00BA5148"/>
    <w:rsid w:val="00BA59D0"/>
    <w:rsid w:val="00BB07DE"/>
    <w:rsid w:val="00BB3005"/>
    <w:rsid w:val="00BB63CA"/>
    <w:rsid w:val="00BC1088"/>
    <w:rsid w:val="00BD1F90"/>
    <w:rsid w:val="00BD234E"/>
    <w:rsid w:val="00BE2C19"/>
    <w:rsid w:val="00BF59D4"/>
    <w:rsid w:val="00BF6476"/>
    <w:rsid w:val="00C051BE"/>
    <w:rsid w:val="00C061FC"/>
    <w:rsid w:val="00C12698"/>
    <w:rsid w:val="00C1286D"/>
    <w:rsid w:val="00C150DB"/>
    <w:rsid w:val="00C20634"/>
    <w:rsid w:val="00C239B8"/>
    <w:rsid w:val="00C43423"/>
    <w:rsid w:val="00C649E8"/>
    <w:rsid w:val="00C65A38"/>
    <w:rsid w:val="00C750F2"/>
    <w:rsid w:val="00C7616C"/>
    <w:rsid w:val="00C80D7A"/>
    <w:rsid w:val="00C83023"/>
    <w:rsid w:val="00C8388C"/>
    <w:rsid w:val="00C83BDE"/>
    <w:rsid w:val="00C84285"/>
    <w:rsid w:val="00C8588C"/>
    <w:rsid w:val="00C858B2"/>
    <w:rsid w:val="00C86269"/>
    <w:rsid w:val="00C869EF"/>
    <w:rsid w:val="00C8703B"/>
    <w:rsid w:val="00C93A55"/>
    <w:rsid w:val="00C95122"/>
    <w:rsid w:val="00C96475"/>
    <w:rsid w:val="00CA261E"/>
    <w:rsid w:val="00CA2CB4"/>
    <w:rsid w:val="00CA313B"/>
    <w:rsid w:val="00CB0CE4"/>
    <w:rsid w:val="00CB5594"/>
    <w:rsid w:val="00CC4992"/>
    <w:rsid w:val="00CD2D36"/>
    <w:rsid w:val="00CD3D9F"/>
    <w:rsid w:val="00CD5C0E"/>
    <w:rsid w:val="00CD736D"/>
    <w:rsid w:val="00CE3B52"/>
    <w:rsid w:val="00CE40B3"/>
    <w:rsid w:val="00CE6859"/>
    <w:rsid w:val="00CE7C5A"/>
    <w:rsid w:val="00CF276D"/>
    <w:rsid w:val="00CF341C"/>
    <w:rsid w:val="00CF367C"/>
    <w:rsid w:val="00CF3E0E"/>
    <w:rsid w:val="00CF4CC1"/>
    <w:rsid w:val="00CF5AF4"/>
    <w:rsid w:val="00CF5EA7"/>
    <w:rsid w:val="00D0398C"/>
    <w:rsid w:val="00D04FE5"/>
    <w:rsid w:val="00D07637"/>
    <w:rsid w:val="00D15A79"/>
    <w:rsid w:val="00D175E6"/>
    <w:rsid w:val="00D2316F"/>
    <w:rsid w:val="00D32F2D"/>
    <w:rsid w:val="00D3669B"/>
    <w:rsid w:val="00D40A74"/>
    <w:rsid w:val="00D50034"/>
    <w:rsid w:val="00D502E4"/>
    <w:rsid w:val="00D5542B"/>
    <w:rsid w:val="00D55694"/>
    <w:rsid w:val="00D55AF6"/>
    <w:rsid w:val="00D679F1"/>
    <w:rsid w:val="00D7524A"/>
    <w:rsid w:val="00D8234B"/>
    <w:rsid w:val="00D86325"/>
    <w:rsid w:val="00D907CF"/>
    <w:rsid w:val="00DA7591"/>
    <w:rsid w:val="00DB08EF"/>
    <w:rsid w:val="00DB5661"/>
    <w:rsid w:val="00DC1003"/>
    <w:rsid w:val="00DC534C"/>
    <w:rsid w:val="00DC6E2E"/>
    <w:rsid w:val="00DD01C8"/>
    <w:rsid w:val="00DD670F"/>
    <w:rsid w:val="00DE7964"/>
    <w:rsid w:val="00DE7B05"/>
    <w:rsid w:val="00DF6938"/>
    <w:rsid w:val="00DF7A3C"/>
    <w:rsid w:val="00E03181"/>
    <w:rsid w:val="00E17402"/>
    <w:rsid w:val="00E3320D"/>
    <w:rsid w:val="00E4097E"/>
    <w:rsid w:val="00E57FD5"/>
    <w:rsid w:val="00E619A8"/>
    <w:rsid w:val="00E67EDA"/>
    <w:rsid w:val="00E71C82"/>
    <w:rsid w:val="00E76331"/>
    <w:rsid w:val="00E80159"/>
    <w:rsid w:val="00E80235"/>
    <w:rsid w:val="00E813AF"/>
    <w:rsid w:val="00E82FDE"/>
    <w:rsid w:val="00E8677A"/>
    <w:rsid w:val="00E97DAF"/>
    <w:rsid w:val="00EA11F3"/>
    <w:rsid w:val="00EA2577"/>
    <w:rsid w:val="00EB11C6"/>
    <w:rsid w:val="00EB51FA"/>
    <w:rsid w:val="00EB5F7E"/>
    <w:rsid w:val="00EB7E13"/>
    <w:rsid w:val="00EC15D3"/>
    <w:rsid w:val="00EC3744"/>
    <w:rsid w:val="00ED184E"/>
    <w:rsid w:val="00EE5E8E"/>
    <w:rsid w:val="00EF04CE"/>
    <w:rsid w:val="00EF28A4"/>
    <w:rsid w:val="00EF469D"/>
    <w:rsid w:val="00EF4B00"/>
    <w:rsid w:val="00EF5226"/>
    <w:rsid w:val="00EF5E2E"/>
    <w:rsid w:val="00EF6F0B"/>
    <w:rsid w:val="00EF76AA"/>
    <w:rsid w:val="00F100A4"/>
    <w:rsid w:val="00F12788"/>
    <w:rsid w:val="00F131A3"/>
    <w:rsid w:val="00F16EBC"/>
    <w:rsid w:val="00F20FF3"/>
    <w:rsid w:val="00F229DC"/>
    <w:rsid w:val="00F22FCB"/>
    <w:rsid w:val="00F230B7"/>
    <w:rsid w:val="00F25F57"/>
    <w:rsid w:val="00F3392D"/>
    <w:rsid w:val="00F33CB5"/>
    <w:rsid w:val="00F363B9"/>
    <w:rsid w:val="00F4143A"/>
    <w:rsid w:val="00F4293D"/>
    <w:rsid w:val="00F44DB7"/>
    <w:rsid w:val="00F46EBF"/>
    <w:rsid w:val="00F47AF4"/>
    <w:rsid w:val="00F47B26"/>
    <w:rsid w:val="00F51627"/>
    <w:rsid w:val="00F52ABB"/>
    <w:rsid w:val="00F5713E"/>
    <w:rsid w:val="00F616F0"/>
    <w:rsid w:val="00F71D82"/>
    <w:rsid w:val="00F73BB8"/>
    <w:rsid w:val="00F73E41"/>
    <w:rsid w:val="00F74E3E"/>
    <w:rsid w:val="00F75D8E"/>
    <w:rsid w:val="00FA0A90"/>
    <w:rsid w:val="00FB0179"/>
    <w:rsid w:val="00FB5FA3"/>
    <w:rsid w:val="00FC24E8"/>
    <w:rsid w:val="00FC4792"/>
    <w:rsid w:val="00FC72E3"/>
    <w:rsid w:val="00FD0D54"/>
    <w:rsid w:val="00FD2D1A"/>
    <w:rsid w:val="00FD4862"/>
    <w:rsid w:val="00FE6623"/>
    <w:rsid w:val="00FE699E"/>
    <w:rsid w:val="00FF08E6"/>
    <w:rsid w:val="00FF3440"/>
    <w:rsid w:val="00FF3DFD"/>
    <w:rsid w:val="00FF425C"/>
    <w:rsid w:val="00FF4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626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B6E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9B6E6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B3EE0"/>
    <w:rPr>
      <w:color w:val="0000FF"/>
      <w:u w:val="single"/>
    </w:rPr>
  </w:style>
  <w:style w:type="table" w:styleId="a4">
    <w:name w:val="Table Grid"/>
    <w:basedOn w:val="a1"/>
    <w:uiPriority w:val="59"/>
    <w:rsid w:val="00C870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9B379B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371913"/>
    <w:pPr>
      <w:widowControl w:val="0"/>
      <w:suppressAutoHyphens/>
      <w:spacing w:after="120"/>
    </w:pPr>
    <w:rPr>
      <w:rFonts w:ascii="Arial" w:eastAsia="SimSun" w:hAnsi="Arial" w:cs="Mangal"/>
      <w:kern w:val="1"/>
      <w:sz w:val="20"/>
      <w:lang w:eastAsia="hi-IN" w:bidi="hi-IN"/>
    </w:rPr>
  </w:style>
  <w:style w:type="paragraph" w:styleId="a7">
    <w:name w:val="caption"/>
    <w:basedOn w:val="a"/>
    <w:next w:val="a"/>
    <w:qFormat/>
    <w:rsid w:val="002C6877"/>
    <w:pPr>
      <w:jc w:val="right"/>
    </w:pPr>
    <w:rPr>
      <w:b/>
      <w:bCs/>
      <w:sz w:val="28"/>
    </w:rPr>
  </w:style>
  <w:style w:type="paragraph" w:styleId="2">
    <w:name w:val="Body Text 2"/>
    <w:basedOn w:val="a"/>
    <w:rsid w:val="002C6877"/>
    <w:pPr>
      <w:jc w:val="center"/>
    </w:pPr>
    <w:rPr>
      <w:b/>
      <w:bCs/>
      <w:sz w:val="28"/>
    </w:rPr>
  </w:style>
  <w:style w:type="character" w:customStyle="1" w:styleId="apple-converted-space">
    <w:name w:val="apple-converted-space"/>
    <w:basedOn w:val="a0"/>
    <w:rsid w:val="00B5463F"/>
    <w:rPr>
      <w:rFonts w:cs="Times New Roman"/>
    </w:rPr>
  </w:style>
  <w:style w:type="character" w:customStyle="1" w:styleId="b-mail-personemailtext">
    <w:name w:val="b-mail-person__email__text"/>
    <w:basedOn w:val="a0"/>
    <w:rsid w:val="00D15A79"/>
  </w:style>
  <w:style w:type="paragraph" w:styleId="a8">
    <w:name w:val="List Paragraph"/>
    <w:basedOn w:val="a"/>
    <w:uiPriority w:val="34"/>
    <w:qFormat/>
    <w:rsid w:val="00870845"/>
    <w:pPr>
      <w:ind w:left="720"/>
      <w:contextualSpacing/>
    </w:pPr>
  </w:style>
  <w:style w:type="paragraph" w:customStyle="1" w:styleId="s3">
    <w:name w:val="s_3"/>
    <w:basedOn w:val="a"/>
    <w:rsid w:val="0072557B"/>
    <w:pPr>
      <w:spacing w:before="100" w:beforeAutospacing="1" w:after="100" w:afterAutospacing="1"/>
    </w:pPr>
  </w:style>
  <w:style w:type="paragraph" w:customStyle="1" w:styleId="a9">
    <w:name w:val="Знак Знак Знак Знак"/>
    <w:basedOn w:val="a"/>
    <w:rsid w:val="007255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a">
    <w:name w:val="Strong"/>
    <w:basedOn w:val="a0"/>
    <w:qFormat/>
    <w:rsid w:val="001717B6"/>
    <w:rPr>
      <w:b/>
      <w:bCs/>
    </w:rPr>
  </w:style>
  <w:style w:type="character" w:customStyle="1" w:styleId="b-message-headname">
    <w:name w:val="b-message-head__name"/>
    <w:basedOn w:val="a0"/>
    <w:rsid w:val="00D3669B"/>
  </w:style>
  <w:style w:type="character" w:customStyle="1" w:styleId="b-message-heademail">
    <w:name w:val="b-message-head__email"/>
    <w:basedOn w:val="a0"/>
    <w:rsid w:val="00D3669B"/>
  </w:style>
  <w:style w:type="character" w:customStyle="1" w:styleId="b-message-headcontactcomma">
    <w:name w:val="b-message-head__contact__comma"/>
    <w:basedOn w:val="a0"/>
    <w:rsid w:val="00D3669B"/>
  </w:style>
  <w:style w:type="paragraph" w:customStyle="1" w:styleId="11">
    <w:name w:val="Абзац списка1"/>
    <w:basedOn w:val="a"/>
    <w:rsid w:val="00507B4F"/>
    <w:pPr>
      <w:ind w:left="720"/>
    </w:pPr>
  </w:style>
  <w:style w:type="paragraph" w:styleId="ab">
    <w:name w:val="No Spacing"/>
    <w:uiPriority w:val="1"/>
    <w:qFormat/>
    <w:rsid w:val="00411931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(2)_"/>
    <w:basedOn w:val="a0"/>
    <w:link w:val="21"/>
    <w:uiPriority w:val="99"/>
    <w:rsid w:val="00411931"/>
    <w:rPr>
      <w:sz w:val="26"/>
      <w:szCs w:val="26"/>
      <w:shd w:val="clear" w:color="auto" w:fill="FFFFFF"/>
    </w:rPr>
  </w:style>
  <w:style w:type="character" w:customStyle="1" w:styleId="5Exact">
    <w:name w:val="Основной текст (5) Exact"/>
    <w:basedOn w:val="a0"/>
    <w:link w:val="5"/>
    <w:uiPriority w:val="99"/>
    <w:rsid w:val="00411931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411931"/>
    <w:pPr>
      <w:widowControl w:val="0"/>
      <w:shd w:val="clear" w:color="auto" w:fill="FFFFFF"/>
      <w:spacing w:before="1980" w:after="300" w:line="240" w:lineRule="atLeast"/>
      <w:jc w:val="center"/>
    </w:pPr>
    <w:rPr>
      <w:sz w:val="26"/>
      <w:szCs w:val="26"/>
    </w:rPr>
  </w:style>
  <w:style w:type="paragraph" w:customStyle="1" w:styleId="5">
    <w:name w:val="Основной текст (5)"/>
    <w:basedOn w:val="a"/>
    <w:link w:val="5Exact"/>
    <w:uiPriority w:val="99"/>
    <w:rsid w:val="00411931"/>
    <w:pPr>
      <w:widowControl w:val="0"/>
      <w:shd w:val="clear" w:color="auto" w:fill="FFFFFF"/>
      <w:spacing w:line="480" w:lineRule="exact"/>
      <w:jc w:val="both"/>
    </w:pPr>
    <w:rPr>
      <w:sz w:val="28"/>
      <w:szCs w:val="28"/>
    </w:rPr>
  </w:style>
  <w:style w:type="character" w:customStyle="1" w:styleId="210">
    <w:name w:val="Основной текст (2) + 10"/>
    <w:aliases w:val="5 pt,Полужирный,Интервал 0 pt"/>
    <w:basedOn w:val="20"/>
    <w:uiPriority w:val="99"/>
    <w:rsid w:val="00880A75"/>
    <w:rPr>
      <w:rFonts w:ascii="Franklin Gothic Book" w:hAnsi="Franklin Gothic Book" w:cs="Franklin Gothic Book"/>
      <w:b/>
      <w:bCs/>
      <w:spacing w:val="-10"/>
      <w:sz w:val="21"/>
      <w:szCs w:val="21"/>
      <w:shd w:val="clear" w:color="auto" w:fill="FFFFFF"/>
    </w:rPr>
  </w:style>
  <w:style w:type="paragraph" w:customStyle="1" w:styleId="ac">
    <w:name w:val="Содержимое таблицы"/>
    <w:basedOn w:val="a"/>
    <w:rsid w:val="00BE2C19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paragraph" w:customStyle="1" w:styleId="ad">
    <w:name w:val="Базовый"/>
    <w:rsid w:val="00BE2C19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rsid w:val="00C8428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84285"/>
    <w:rPr>
      <w:sz w:val="24"/>
      <w:szCs w:val="24"/>
    </w:rPr>
  </w:style>
  <w:style w:type="paragraph" w:styleId="af0">
    <w:name w:val="footer"/>
    <w:basedOn w:val="a"/>
    <w:link w:val="af1"/>
    <w:rsid w:val="00C8428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C84285"/>
    <w:rPr>
      <w:sz w:val="24"/>
      <w:szCs w:val="24"/>
    </w:rPr>
  </w:style>
  <w:style w:type="paragraph" w:styleId="af2">
    <w:name w:val="Normal (Web)"/>
    <w:basedOn w:val="a"/>
    <w:unhideWhenUsed/>
    <w:rsid w:val="00DB5661"/>
    <w:pPr>
      <w:spacing w:before="100" w:beforeAutospacing="1" w:after="100" w:afterAutospacing="1"/>
    </w:pPr>
  </w:style>
  <w:style w:type="character" w:customStyle="1" w:styleId="7Exact">
    <w:name w:val="Основной текст (7) Exact"/>
    <w:basedOn w:val="a0"/>
    <w:link w:val="7"/>
    <w:uiPriority w:val="99"/>
    <w:rsid w:val="00472BA9"/>
    <w:rPr>
      <w:b/>
      <w:bCs/>
      <w:sz w:val="26"/>
      <w:szCs w:val="26"/>
      <w:shd w:val="clear" w:color="auto" w:fill="FFFFFF"/>
    </w:rPr>
  </w:style>
  <w:style w:type="character" w:customStyle="1" w:styleId="2Tahoma">
    <w:name w:val="Основной текст (2) + Tahoma"/>
    <w:aliases w:val="11 pt"/>
    <w:basedOn w:val="20"/>
    <w:uiPriority w:val="99"/>
    <w:rsid w:val="00472BA9"/>
    <w:rPr>
      <w:rFonts w:ascii="Tahoma" w:hAnsi="Tahoma" w:cs="Tahoma"/>
      <w:sz w:val="22"/>
      <w:szCs w:val="22"/>
      <w:u w:val="none"/>
    </w:rPr>
  </w:style>
  <w:style w:type="paragraph" w:customStyle="1" w:styleId="7">
    <w:name w:val="Основной текст (7)"/>
    <w:basedOn w:val="a"/>
    <w:link w:val="7Exact"/>
    <w:uiPriority w:val="99"/>
    <w:rsid w:val="00472BA9"/>
    <w:pPr>
      <w:widowControl w:val="0"/>
      <w:shd w:val="clear" w:color="auto" w:fill="FFFFFF"/>
      <w:spacing w:line="240" w:lineRule="atLeast"/>
    </w:pPr>
    <w:rPr>
      <w:b/>
      <w:bCs/>
      <w:sz w:val="26"/>
      <w:szCs w:val="26"/>
    </w:rPr>
  </w:style>
  <w:style w:type="paragraph" w:customStyle="1" w:styleId="211">
    <w:name w:val="Основной текст (2)1"/>
    <w:basedOn w:val="a"/>
    <w:uiPriority w:val="99"/>
    <w:rsid w:val="00472BA9"/>
    <w:pPr>
      <w:widowControl w:val="0"/>
      <w:shd w:val="clear" w:color="auto" w:fill="FFFFFF"/>
      <w:spacing w:before="240" w:line="307" w:lineRule="exact"/>
      <w:jc w:val="both"/>
    </w:pPr>
    <w:rPr>
      <w:rFonts w:eastAsia="Arial Unicode MS"/>
      <w:sz w:val="26"/>
      <w:szCs w:val="26"/>
    </w:rPr>
  </w:style>
  <w:style w:type="character" w:customStyle="1" w:styleId="Absatz-Standardschriftart">
    <w:name w:val="Absatz-Standardschriftart"/>
    <w:rsid w:val="00513581"/>
  </w:style>
  <w:style w:type="character" w:customStyle="1" w:styleId="ns-view-compose-from">
    <w:name w:val="ns-view-compose-from"/>
    <w:basedOn w:val="a0"/>
    <w:rsid w:val="00A9021B"/>
  </w:style>
  <w:style w:type="character" w:customStyle="1" w:styleId="ui-helper-hidden-accessible">
    <w:name w:val="ui-helper-hidden-accessible"/>
    <w:basedOn w:val="a0"/>
    <w:rsid w:val="00A9021B"/>
  </w:style>
  <w:style w:type="character" w:customStyle="1" w:styleId="nb-button">
    <w:name w:val="nb-button"/>
    <w:basedOn w:val="a0"/>
    <w:rsid w:val="00A9021B"/>
  </w:style>
  <w:style w:type="character" w:customStyle="1" w:styleId="nb-button-text">
    <w:name w:val="_nb-button-text"/>
    <w:basedOn w:val="a0"/>
    <w:rsid w:val="00A9021B"/>
  </w:style>
  <w:style w:type="character" w:customStyle="1" w:styleId="2Exact">
    <w:name w:val="Основной текст (2) Exact"/>
    <w:basedOn w:val="a0"/>
    <w:rsid w:val="00FD48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sid w:val="00FD4862"/>
    <w:rPr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D4862"/>
    <w:pPr>
      <w:widowControl w:val="0"/>
      <w:shd w:val="clear" w:color="auto" w:fill="FFFFFF"/>
      <w:spacing w:line="0" w:lineRule="atLeast"/>
    </w:pPr>
    <w:rPr>
      <w:sz w:val="26"/>
      <w:szCs w:val="26"/>
    </w:rPr>
  </w:style>
  <w:style w:type="character" w:customStyle="1" w:styleId="af3">
    <w:name w:val="Подпись к таблице_"/>
    <w:basedOn w:val="a0"/>
    <w:link w:val="af4"/>
    <w:rsid w:val="003F0168"/>
    <w:rPr>
      <w:sz w:val="22"/>
      <w:szCs w:val="22"/>
      <w:shd w:val="clear" w:color="auto" w:fill="FFFFFF"/>
    </w:rPr>
  </w:style>
  <w:style w:type="paragraph" w:customStyle="1" w:styleId="af4">
    <w:name w:val="Подпись к таблице"/>
    <w:basedOn w:val="a"/>
    <w:link w:val="af3"/>
    <w:rsid w:val="003F0168"/>
    <w:pPr>
      <w:widowControl w:val="0"/>
      <w:shd w:val="clear" w:color="auto" w:fill="FFFFFF"/>
      <w:spacing w:line="0" w:lineRule="atLeast"/>
      <w:jc w:val="both"/>
    </w:pPr>
    <w:rPr>
      <w:sz w:val="22"/>
      <w:szCs w:val="22"/>
    </w:rPr>
  </w:style>
  <w:style w:type="character" w:customStyle="1" w:styleId="211pt">
    <w:name w:val="Основной текст (2) + 11 pt;Полужирный"/>
    <w:basedOn w:val="20"/>
    <w:rsid w:val="00B22D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FranklinGothicHeavy4pt">
    <w:name w:val="Основной текст (2) + Franklin Gothic Heavy;4 pt"/>
    <w:basedOn w:val="20"/>
    <w:rsid w:val="00B22D0E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9B6E66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9B6E66"/>
    <w:rPr>
      <w:b/>
      <w:bCs/>
      <w:sz w:val="27"/>
      <w:szCs w:val="27"/>
    </w:rPr>
  </w:style>
  <w:style w:type="character" w:customStyle="1" w:styleId="WW8Num2z6">
    <w:name w:val="WW8Num2z6"/>
    <w:rsid w:val="008851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4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5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0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73;&#1083;&#1072;&#1085;&#1082;%20&#1087;&#1080;&#1089;&#1100;&#1084;&#1086;%20&#1091;&#1075;&#1083;&#1086;&#1074;&#1086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A6950-5E85-476C-B5F8-D6572CEE0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письмо угловое</Template>
  <TotalTime>950</TotalTime>
  <Pages>3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 </vt:lpstr>
    </vt:vector>
  </TitlesOfParts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 </dc:title>
  <dc:subject/>
  <dc:creator>USER</dc:creator>
  <cp:keywords/>
  <dc:description/>
  <cp:lastModifiedBy>user</cp:lastModifiedBy>
  <cp:revision>67</cp:revision>
  <cp:lastPrinted>2017-02-14T12:28:00Z</cp:lastPrinted>
  <dcterms:created xsi:type="dcterms:W3CDTF">2016-11-08T07:26:00Z</dcterms:created>
  <dcterms:modified xsi:type="dcterms:W3CDTF">2017-02-15T12:31:00Z</dcterms:modified>
</cp:coreProperties>
</file>